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hAnsi="Simplified Arabic" w:cs="Simplified Arabic"/>
          <w:b/>
          <w:sz w:val="28"/>
          <w:szCs w:val="28"/>
          <w:rtl/>
          <w:lang w:bidi="ar-JO"/>
        </w:rPr>
        <w:id w:val="1316529541"/>
        <w:lock w:val="contentLocked"/>
        <w:placeholder>
          <w:docPart w:val="DefaultPlaceholder_1082065158"/>
        </w:placeholder>
        <w:group/>
      </w:sdtPr>
      <w:sdtEndPr>
        <w:rPr>
          <w:rFonts w:eastAsiaTheme="minorHAnsi"/>
          <w:b w:val="0"/>
        </w:rPr>
      </w:sdtEndPr>
      <w:sdtContent>
        <w:tbl>
          <w:tblPr>
            <w:tblStyle w:val="TableGrid2"/>
            <w:bidiVisual/>
            <w:tblW w:w="107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5"/>
            <w:gridCol w:w="6480"/>
            <w:gridCol w:w="2430"/>
          </w:tblGrid>
          <w:tr w:rsidR="0033292C" w:rsidRPr="0033292C" w:rsidTr="007041F6">
            <w:tc>
              <w:tcPr>
                <w:tcW w:w="1845" w:type="dxa"/>
                <w:vMerge w:val="restart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480" w:type="dxa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430" w:type="dxa"/>
                <w:vMerge w:val="restart"/>
              </w:tcPr>
              <w:p w:rsidR="0033292C" w:rsidRPr="0033292C" w:rsidRDefault="0033292C" w:rsidP="0033292C">
                <w:pPr>
                  <w:bidi w:val="0"/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33292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05DA9944" wp14:editId="2E368A7D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292C" w:rsidRPr="0033292C" w:rsidTr="007041F6">
            <w:tc>
              <w:tcPr>
                <w:tcW w:w="1845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480" w:type="dxa"/>
              </w:tcPr>
              <w:p w:rsidR="0033292C" w:rsidRDefault="003D591D" w:rsidP="00BF20CC">
                <w:pPr>
                  <w:tabs>
                    <w:tab w:val="left" w:pos="1332"/>
                    <w:tab w:val="center" w:pos="3132"/>
                  </w:tabs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  <w:tab/>
                </w:r>
                <w:r>
                  <w:rPr>
                    <w:rFonts w:ascii="Wingdings 2" w:hAnsi="Wingdings 2" w:cs="Arabic Transparent" w:hint="cs"/>
                    <w:bCs/>
                    <w:sz w:val="24"/>
                    <w:szCs w:val="24"/>
                    <w:rtl/>
                  </w:rPr>
                  <w:t xml:space="preserve">    </w:t>
                </w:r>
                <w:r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  <w:tab/>
                </w:r>
                <w:r w:rsidR="0033292C">
                  <w:rPr>
                    <w:rFonts w:ascii="Wingdings 2" w:hAnsi="Wingdings 2" w:cs="Arabic Transparent" w:hint="cs"/>
                    <w:bCs/>
                    <w:sz w:val="24"/>
                    <w:szCs w:val="24"/>
                    <w:rtl/>
                  </w:rPr>
                  <w:t xml:space="preserve">قانون </w:t>
                </w:r>
                <w:r w:rsidR="0033292C"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العلامات التجارية لسنة (1952)</w:t>
                </w:r>
              </w:p>
              <w:p w:rsidR="0033292C" w:rsidRDefault="0033292C" w:rsidP="003D591D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طلب </w:t>
                </w:r>
                <w:r w:rsidR="003D591D"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بشطب بعض بضائع من البضائع التي سجلت بها علامة تجارية</w:t>
                </w:r>
              </w:p>
              <w:p w:rsidR="00A5514B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</w:p>
              <w:p w:rsidR="00A5514B" w:rsidRPr="0033292C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2430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p w:rsidR="001D0E7E" w:rsidRPr="009C5DBB" w:rsidRDefault="001D0E7E" w:rsidP="001D0E7E">
          <w:pPr>
            <w:tabs>
              <w:tab w:val="left" w:pos="6855"/>
            </w:tabs>
            <w:bidi/>
            <w:rPr>
              <w:rStyle w:val="SAR14BBlue"/>
              <w:rtl/>
            </w:rPr>
          </w:pPr>
        </w:p>
        <w:tbl>
          <w:tblPr>
            <w:tblStyle w:val="TableGrid"/>
            <w:bidiVisual/>
            <w:tblW w:w="103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2"/>
            <w:gridCol w:w="582"/>
            <w:gridCol w:w="89"/>
            <w:gridCol w:w="139"/>
            <w:gridCol w:w="3233"/>
            <w:gridCol w:w="924"/>
            <w:gridCol w:w="606"/>
            <w:gridCol w:w="1452"/>
            <w:gridCol w:w="272"/>
            <w:gridCol w:w="443"/>
            <w:gridCol w:w="1793"/>
          </w:tblGrid>
          <w:tr w:rsidR="008C2917" w:rsidRPr="008C2917" w:rsidTr="007041F6">
            <w:trPr>
              <w:trHeight w:val="822"/>
            </w:trPr>
            <w:tc>
              <w:tcPr>
                <w:tcW w:w="10305" w:type="dxa"/>
                <w:gridSpan w:val="11"/>
              </w:tcPr>
              <w:p w:rsidR="008C2917" w:rsidRPr="008C2917" w:rsidRDefault="00084423" w:rsidP="00084423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الى م</w:t>
                </w:r>
                <w:r w:rsidR="00A5514B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سجل العلامات التجارية</w:t>
                </w:r>
              </w:p>
            </w:tc>
          </w:tr>
          <w:tr w:rsidR="00F078BE" w:rsidRPr="008C2917" w:rsidTr="007041F6">
            <w:trPr>
              <w:gridAfter w:val="2"/>
              <w:wAfter w:w="2236" w:type="dxa"/>
            </w:trPr>
            <w:tc>
              <w:tcPr>
                <w:tcW w:w="1354" w:type="dxa"/>
                <w:gridSpan w:val="2"/>
                <w:vAlign w:val="center"/>
              </w:tcPr>
              <w:p w:rsidR="00F078BE" w:rsidRPr="008C2917" w:rsidRDefault="00F078BE" w:rsidP="007041F6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أنا / نحن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"/>
                <w:tag w:val="الاسم"/>
                <w:id w:val="-1178184571"/>
                <w:lock w:val="sdtLocked"/>
                <w:placeholder>
                  <w:docPart w:val="7B9AD45A9A67400791FDD46274B5F0A2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6715" w:type="dxa"/>
                    <w:gridSpan w:val="7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D041BC" w:rsidP="00D041BC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F078BE" w:rsidRPr="008C2917" w:rsidTr="007041F6">
            <w:trPr>
              <w:gridAfter w:val="2"/>
              <w:wAfter w:w="2236" w:type="dxa"/>
              <w:trHeight w:val="597"/>
            </w:trPr>
            <w:tc>
              <w:tcPr>
                <w:tcW w:w="772" w:type="dxa"/>
                <w:vAlign w:val="center"/>
              </w:tcPr>
              <w:p w:rsidR="00F078BE" w:rsidRPr="008C2917" w:rsidRDefault="00F078BE" w:rsidP="0077501E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من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سم الشركة"/>
                <w:id w:val="-1285344607"/>
                <w:lock w:val="sdtLocked"/>
                <w:placeholder>
                  <w:docPart w:val="404C1FA9AB90478889C1413B08D3FF5C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7297" w:type="dxa"/>
                    <w:gridSpan w:val="8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D041BC" w:rsidP="00D041BC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F078BE" w:rsidRPr="008C2917" w:rsidTr="007041F6">
            <w:trPr>
              <w:gridAfter w:val="2"/>
              <w:wAfter w:w="2236" w:type="dxa"/>
              <w:trHeight w:val="714"/>
            </w:trPr>
            <w:tc>
              <w:tcPr>
                <w:tcW w:w="1582" w:type="dxa"/>
                <w:gridSpan w:val="4"/>
                <w:vAlign w:val="center"/>
              </w:tcPr>
              <w:p w:rsidR="00F078BE" w:rsidRPr="008C2917" w:rsidRDefault="00F37B05" w:rsidP="0077501E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اطلب شطب</w:t>
                </w:r>
                <w:r w:rsidR="00F078BE"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مشطوب"/>
                <w:id w:val="1146783884"/>
                <w:lock w:val="sdtLocked"/>
                <w:placeholder>
                  <w:docPart w:val="3BD371AEA9D04CA9BCCDC922061A6BD7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6487" w:type="dxa"/>
                    <w:gridSpan w:val="5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D041BC" w:rsidP="00D041BC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F37B05" w:rsidRPr="008C2917" w:rsidTr="00C46617">
            <w:trPr>
              <w:trHeight w:val="597"/>
            </w:trPr>
            <w:tc>
              <w:tcPr>
                <w:tcW w:w="4815" w:type="dxa"/>
                <w:gridSpan w:val="5"/>
                <w:vAlign w:val="center"/>
              </w:tcPr>
              <w:p w:rsidR="00F37B05" w:rsidRPr="008C2917" w:rsidRDefault="00F37B05" w:rsidP="004D439D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من البضائع التي سجلت بها العلامة التجارية رقم</w:t>
                </w:r>
                <w:r w:rsidR="004D439D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 </w:t>
                </w: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R14BBlue"/>
                  <w:rtl/>
                </w:rPr>
                <w:alias w:val="الرقم"/>
                <w:tag w:val="الرقم"/>
                <w:id w:val="-995885266"/>
                <w:lock w:val="sdtLocked"/>
                <w:placeholder>
                  <w:docPart w:val="0DA3AAC11F0344448F89771932661C94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53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F37B05" w:rsidRDefault="00D041BC" w:rsidP="00D041BC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Style w:val="SimAR14BBlue"/>
                        <w:rtl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7" w:type="dxa"/>
                <w:gridSpan w:val="3"/>
                <w:vAlign w:val="center"/>
              </w:tcPr>
              <w:p w:rsidR="00F37B05" w:rsidRPr="00F37B05" w:rsidRDefault="00F37B05" w:rsidP="004D439D">
                <w:pPr>
                  <w:tabs>
                    <w:tab w:val="left" w:pos="6855"/>
                  </w:tabs>
                  <w:bidi/>
                  <w:spacing w:before="240"/>
                  <w:jc w:val="right"/>
                  <w:rPr>
                    <w:rStyle w:val="SimAR14BBlue"/>
                    <w:rFonts w:cs="Simplified Arabic"/>
                    <w:b/>
                    <w:bCs w:val="0"/>
                    <w:rtl/>
                  </w:rPr>
                </w:pPr>
                <w:r w:rsidRPr="00F37B05">
                  <w:rPr>
                    <w:rStyle w:val="SimAR14BBlue"/>
                    <w:rFonts w:cs="Simplified Arabic"/>
                    <w:b/>
                    <w:bCs w:val="0"/>
                    <w:color w:val="auto"/>
                    <w:rtl/>
                  </w:rPr>
                  <w:t>المسجلة في الصنف</w:t>
                </w:r>
                <w:r w:rsidR="004D439D">
                  <w:rPr>
                    <w:rStyle w:val="SimAR14BBlue"/>
                    <w:rFonts w:cs="Simplified Arabic" w:hint="cs"/>
                    <w:b/>
                    <w:bCs w:val="0"/>
                    <w:color w:val="auto"/>
                    <w:rtl/>
                  </w:rPr>
                  <w:t xml:space="preserve"> </w:t>
                </w:r>
                <w:r w:rsidRPr="00F37B05">
                  <w:rPr>
                    <w:rStyle w:val="SimAR14BBlue"/>
                    <w:rFonts w:cs="Simplified Arabic"/>
                    <w:b/>
                    <w:bCs w:val="0"/>
                    <w:color w:val="auto"/>
                    <w:rtl/>
                  </w:rPr>
                  <w:t>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صنف"/>
                <w:tag w:val="الصنف"/>
                <w:id w:val="173070405"/>
                <w:lock w:val="sdtLocked"/>
                <w:placeholder>
                  <w:docPart w:val="06B9ED1AF8184C8C881F32695C5F90B3"/>
                </w:placeholder>
              </w:sdtPr>
              <w:sdtEndPr>
                <w:rPr>
                  <w:rStyle w:val="DefaultParagraphFont"/>
                  <w:rFonts w:ascii="Courier New" w:hAnsi="Courier New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79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37B05" w:rsidRDefault="00D041BC" w:rsidP="00D041BC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Style w:val="SimAR14BBlue"/>
                        <w:rtl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27259A" w:rsidRPr="008C2917" w:rsidTr="007041F6">
            <w:trPr>
              <w:gridAfter w:val="5"/>
              <w:wAfter w:w="4566" w:type="dxa"/>
              <w:trHeight w:val="966"/>
            </w:trPr>
            <w:tc>
              <w:tcPr>
                <w:tcW w:w="1443" w:type="dxa"/>
                <w:gridSpan w:val="3"/>
                <w:vAlign w:val="bottom"/>
              </w:tcPr>
              <w:p w:rsidR="0027259A" w:rsidRPr="008C2917" w:rsidRDefault="0027259A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تحريراً في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يوم والتاريخ"/>
                <w:tag w:val="اليوم والتاريخ"/>
                <w:id w:val="-231621056"/>
                <w:lock w:val="sdtLocked"/>
                <w:placeholder>
                  <w:docPart w:val="4727389F7171402F92F7C3D2B865CBCB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429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27259A" w:rsidRPr="008C2917" w:rsidRDefault="00D041BC" w:rsidP="00D041BC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imAR14BBlue"/>
                      </w:rPr>
                      <w:t xml:space="preserve">  </w:t>
                    </w:r>
                  </w:p>
                </w:tc>
              </w:sdtContent>
            </w:sdt>
          </w:tr>
          <w:tr w:rsidR="00D959F4" w:rsidRPr="008C2917" w:rsidTr="007041F6">
            <w:trPr>
              <w:trHeight w:val="1326"/>
            </w:trPr>
            <w:tc>
              <w:tcPr>
                <w:tcW w:w="7797" w:type="dxa"/>
                <w:gridSpan w:val="8"/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508" w:type="dxa"/>
                <w:gridSpan w:val="3"/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p w:rsidR="008262E4" w:rsidRPr="0033292C" w:rsidRDefault="0083087E" w:rsidP="008262E4">
          <w:pPr>
            <w:tabs>
              <w:tab w:val="left" w:pos="6855"/>
            </w:tabs>
            <w:bidi/>
            <w:rPr>
              <w:rFonts w:ascii="Simplified Arabic" w:hAnsi="Simplified Arabic" w:cs="Simplified Arabic"/>
              <w:sz w:val="28"/>
              <w:szCs w:val="28"/>
              <w:lang w:bidi="ar-JO"/>
            </w:rPr>
          </w:pPr>
        </w:p>
      </w:sdtContent>
    </w:sdt>
    <w:sectPr w:rsidR="008262E4" w:rsidRPr="0033292C" w:rsidSect="002244DD">
      <w:headerReference w:type="default" r:id="rId9"/>
      <w:footerReference w:type="default" r:id="rId10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FB" w:rsidRDefault="007B38FB" w:rsidP="00650A54">
      <w:r>
        <w:separator/>
      </w:r>
    </w:p>
  </w:endnote>
  <w:endnote w:type="continuationSeparator" w:id="0">
    <w:p w:rsidR="007B38FB" w:rsidRDefault="007B38FB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-314721811"/>
      <w:lock w:val="contentLocked"/>
      <w:placeholder>
        <w:docPart w:val="DefaultPlaceholder_1082065158"/>
      </w:placeholder>
      <w:group/>
    </w:sdtPr>
    <w:sdtEndPr>
      <w:rPr>
        <w:i w:val="0"/>
        <w:iCs w:val="0"/>
        <w:lang w:bidi="ar-JO"/>
      </w:rPr>
    </w:sdtEndPr>
    <w:sdtContent>
      <w:p w:rsidR="00723E15" w:rsidRDefault="00723E15" w:rsidP="00D66C32">
        <w:pPr>
          <w:pStyle w:val="Footer"/>
          <w:pBdr>
            <w:top w:val="single" w:sz="18" w:space="2" w:color="9BBB59" w:themeColor="accent3"/>
          </w:pBdr>
          <w:jc w:val="center"/>
          <w:rPr>
            <w:i/>
            <w:iCs/>
          </w:rPr>
        </w:pPr>
        <w:r>
          <w:rPr>
            <w:i/>
            <w:iCs/>
          </w:rPr>
          <w:t>Ramallah – Tel.: +970-2-29</w:t>
        </w:r>
        <w:r w:rsidR="00D66C32">
          <w:rPr>
            <w:i/>
            <w:iCs/>
          </w:rPr>
          <w:t>77010</w:t>
        </w:r>
        <w:r>
          <w:rPr>
            <w:i/>
            <w:iCs/>
          </w:rPr>
          <w:t>/</w:t>
        </w:r>
        <w:r w:rsidR="00D66C32">
          <w:rPr>
            <w:i/>
            <w:iCs/>
          </w:rPr>
          <w:t>11-30</w:t>
        </w:r>
        <w:r>
          <w:rPr>
            <w:i/>
            <w:iCs/>
          </w:rPr>
          <w:t xml:space="preserve">, </w:t>
        </w:r>
        <w:r w:rsidR="00D66C32">
          <w:rPr>
            <w:i/>
            <w:iCs/>
          </w:rPr>
          <w:t>QMR Ext. 1624</w:t>
        </w:r>
        <w:r>
          <w:rPr>
            <w:i/>
            <w:iCs/>
          </w:rPr>
          <w:t>,</w:t>
        </w:r>
        <w:r w:rsidR="00D66C32">
          <w:rPr>
            <w:i/>
            <w:iCs/>
          </w:rPr>
          <w:t xml:space="preserve"> </w:t>
        </w:r>
        <w:r>
          <w:rPr>
            <w:i/>
            <w:iCs/>
          </w:rPr>
          <w:t>Fax: +970-2-2981207, P.O.Box 1629, Palestine</w:t>
        </w:r>
      </w:p>
      <w:p w:rsidR="00723E15" w:rsidRPr="00C5024F" w:rsidRDefault="00723E15" w:rsidP="002244DD">
        <w:pPr>
          <w:pStyle w:val="Footer"/>
          <w:pBdr>
            <w:top w:val="single" w:sz="18" w:space="2" w:color="9BBB59" w:themeColor="accent3"/>
          </w:pBdr>
          <w:jc w:val="center"/>
          <w:rPr>
            <w:lang w:bidi="ar-JO"/>
          </w:rPr>
        </w:pPr>
        <w:r w:rsidRPr="00845444">
          <w:rPr>
            <w:i/>
            <w:iCs/>
          </w:rPr>
          <w:t xml:space="preserve">E-mail: </w:t>
        </w:r>
        <w:hyperlink r:id="rId1" w:history="1">
          <w:r w:rsidR="00D66C32" w:rsidRPr="00681B85">
            <w:rPr>
              <w:rStyle w:val="Hyperlink"/>
              <w:i/>
              <w:iCs/>
            </w:rPr>
            <w:t>info@met.gov.ps</w:t>
          </w:r>
        </w:hyperlink>
        <w:r w:rsidR="00D66C32">
          <w:rPr>
            <w:i/>
            <w:iCs/>
          </w:rPr>
          <w:t xml:space="preserve"> </w:t>
        </w:r>
        <w:r w:rsidRPr="00845444">
          <w:rPr>
            <w:i/>
            <w:iCs/>
          </w:rPr>
          <w:t xml:space="preserve">, </w:t>
        </w:r>
        <w:hyperlink r:id="rId2" w:history="1">
          <w:r w:rsidRPr="0005019D">
            <w:rPr>
              <w:rStyle w:val="Hyperlink"/>
              <w:i/>
              <w:iCs/>
            </w:rPr>
            <w:t>www.mne.gov.ps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FB" w:rsidRDefault="007B38FB" w:rsidP="00650A54">
      <w:r>
        <w:separator/>
      </w:r>
    </w:p>
  </w:footnote>
  <w:footnote w:type="continuationSeparator" w:id="0">
    <w:p w:rsidR="007B38FB" w:rsidRDefault="007B38FB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6BD022" wp14:editId="0B1C8D82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916216">
      <w:tc>
        <w:tcPr>
          <w:tcW w:w="3480" w:type="dxa"/>
          <w:vAlign w:val="bottom"/>
        </w:tcPr>
        <w:p w:rsidR="00156462" w:rsidRPr="00156462" w:rsidRDefault="00156462" w:rsidP="009237D0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  <w:vAlign w:val="bottom"/>
        </w:tcPr>
        <w:p w:rsidR="00156462" w:rsidRPr="00156462" w:rsidRDefault="00156462" w:rsidP="003D591D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IP-F</w:t>
          </w:r>
          <w:r w:rsidR="003D591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06</w:t>
          </w:r>
          <w:r w:rsidR="00540BA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3D591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</w:p>
      </w:tc>
      <w:tc>
        <w:tcPr>
          <w:tcW w:w="3480" w:type="dxa"/>
          <w:vAlign w:val="bottom"/>
        </w:tcPr>
        <w:p w:rsidR="00156462" w:rsidRPr="008262E4" w:rsidRDefault="006E08F3" w:rsidP="006E08F3">
          <w:pPr>
            <w:keepNext/>
            <w:keepLines/>
            <w:jc w:val="both"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0F0108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0F0108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mvNIZunw8wuARTSYrh4UCKkXCw=" w:salt="xxrH0QKenOtkKuUDusgSD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5"/>
    <w:rsid w:val="000003D0"/>
    <w:rsid w:val="00024A26"/>
    <w:rsid w:val="000679D7"/>
    <w:rsid w:val="00070578"/>
    <w:rsid w:val="00074FD4"/>
    <w:rsid w:val="00080B31"/>
    <w:rsid w:val="00084423"/>
    <w:rsid w:val="000B000D"/>
    <w:rsid w:val="000B6FA9"/>
    <w:rsid w:val="000B70F7"/>
    <w:rsid w:val="000E000D"/>
    <w:rsid w:val="000E1CF6"/>
    <w:rsid w:val="000E3EF9"/>
    <w:rsid w:val="000E4BFA"/>
    <w:rsid w:val="000F0108"/>
    <w:rsid w:val="000F1E8F"/>
    <w:rsid w:val="00101A26"/>
    <w:rsid w:val="001209F4"/>
    <w:rsid w:val="00127B68"/>
    <w:rsid w:val="0013329E"/>
    <w:rsid w:val="0015362F"/>
    <w:rsid w:val="00156462"/>
    <w:rsid w:val="00157D18"/>
    <w:rsid w:val="001652D0"/>
    <w:rsid w:val="00165FAC"/>
    <w:rsid w:val="00177DFA"/>
    <w:rsid w:val="00184742"/>
    <w:rsid w:val="00185838"/>
    <w:rsid w:val="001B2CEF"/>
    <w:rsid w:val="001C065D"/>
    <w:rsid w:val="001C162C"/>
    <w:rsid w:val="001D0E7E"/>
    <w:rsid w:val="001D1D1B"/>
    <w:rsid w:val="001E3BC0"/>
    <w:rsid w:val="001E649C"/>
    <w:rsid w:val="001F07B5"/>
    <w:rsid w:val="001F28F1"/>
    <w:rsid w:val="00201B82"/>
    <w:rsid w:val="00206075"/>
    <w:rsid w:val="00212C83"/>
    <w:rsid w:val="00217015"/>
    <w:rsid w:val="00222D45"/>
    <w:rsid w:val="00222F52"/>
    <w:rsid w:val="002244DD"/>
    <w:rsid w:val="002351F0"/>
    <w:rsid w:val="002372CA"/>
    <w:rsid w:val="0024262F"/>
    <w:rsid w:val="00251177"/>
    <w:rsid w:val="0026284D"/>
    <w:rsid w:val="0027259A"/>
    <w:rsid w:val="00283C22"/>
    <w:rsid w:val="002940E8"/>
    <w:rsid w:val="002B0D05"/>
    <w:rsid w:val="002B2B1C"/>
    <w:rsid w:val="002B5EF0"/>
    <w:rsid w:val="002E113F"/>
    <w:rsid w:val="002E3C3E"/>
    <w:rsid w:val="002E5851"/>
    <w:rsid w:val="002E66D5"/>
    <w:rsid w:val="002F1DA2"/>
    <w:rsid w:val="003013BF"/>
    <w:rsid w:val="00307CFB"/>
    <w:rsid w:val="0031388B"/>
    <w:rsid w:val="00327D43"/>
    <w:rsid w:val="0033292C"/>
    <w:rsid w:val="003760CA"/>
    <w:rsid w:val="00376120"/>
    <w:rsid w:val="00376F99"/>
    <w:rsid w:val="00377D57"/>
    <w:rsid w:val="0039219E"/>
    <w:rsid w:val="00394863"/>
    <w:rsid w:val="00397693"/>
    <w:rsid w:val="003B263A"/>
    <w:rsid w:val="003C7B07"/>
    <w:rsid w:val="003D591D"/>
    <w:rsid w:val="003E0C94"/>
    <w:rsid w:val="003E1B6F"/>
    <w:rsid w:val="003E1C7B"/>
    <w:rsid w:val="003E63B1"/>
    <w:rsid w:val="003F0155"/>
    <w:rsid w:val="003F06DC"/>
    <w:rsid w:val="00401AF3"/>
    <w:rsid w:val="004208D2"/>
    <w:rsid w:val="00425373"/>
    <w:rsid w:val="0044147C"/>
    <w:rsid w:val="00446E7B"/>
    <w:rsid w:val="004510D1"/>
    <w:rsid w:val="00452F1C"/>
    <w:rsid w:val="00454DF1"/>
    <w:rsid w:val="00462726"/>
    <w:rsid w:val="00484542"/>
    <w:rsid w:val="004B21F2"/>
    <w:rsid w:val="004B3C71"/>
    <w:rsid w:val="004C054C"/>
    <w:rsid w:val="004D32FC"/>
    <w:rsid w:val="004D439D"/>
    <w:rsid w:val="004E3ECE"/>
    <w:rsid w:val="004E593B"/>
    <w:rsid w:val="004E78A5"/>
    <w:rsid w:val="004F32AB"/>
    <w:rsid w:val="004F5578"/>
    <w:rsid w:val="00503DFC"/>
    <w:rsid w:val="005227BC"/>
    <w:rsid w:val="005269B4"/>
    <w:rsid w:val="00527764"/>
    <w:rsid w:val="00533BCF"/>
    <w:rsid w:val="00540BA9"/>
    <w:rsid w:val="00553CCC"/>
    <w:rsid w:val="005626C3"/>
    <w:rsid w:val="00571B0D"/>
    <w:rsid w:val="00587EE3"/>
    <w:rsid w:val="005B6060"/>
    <w:rsid w:val="005C5E4A"/>
    <w:rsid w:val="005C6373"/>
    <w:rsid w:val="005D313D"/>
    <w:rsid w:val="005E1167"/>
    <w:rsid w:val="005F214B"/>
    <w:rsid w:val="00611800"/>
    <w:rsid w:val="00650A54"/>
    <w:rsid w:val="00650B2D"/>
    <w:rsid w:val="00654A45"/>
    <w:rsid w:val="0065603B"/>
    <w:rsid w:val="006606D6"/>
    <w:rsid w:val="0067013A"/>
    <w:rsid w:val="00675560"/>
    <w:rsid w:val="006908DB"/>
    <w:rsid w:val="006A2CA7"/>
    <w:rsid w:val="006A315E"/>
    <w:rsid w:val="006B4A1B"/>
    <w:rsid w:val="006C4825"/>
    <w:rsid w:val="006D6333"/>
    <w:rsid w:val="006E08F3"/>
    <w:rsid w:val="006E2617"/>
    <w:rsid w:val="007041F6"/>
    <w:rsid w:val="00711D6F"/>
    <w:rsid w:val="00723E15"/>
    <w:rsid w:val="00731554"/>
    <w:rsid w:val="00751953"/>
    <w:rsid w:val="00771831"/>
    <w:rsid w:val="00774F98"/>
    <w:rsid w:val="0077501E"/>
    <w:rsid w:val="00777E76"/>
    <w:rsid w:val="007826D0"/>
    <w:rsid w:val="007857D0"/>
    <w:rsid w:val="00796123"/>
    <w:rsid w:val="007A4846"/>
    <w:rsid w:val="007A6F38"/>
    <w:rsid w:val="007B38FB"/>
    <w:rsid w:val="007C019E"/>
    <w:rsid w:val="007C4B8B"/>
    <w:rsid w:val="007D7540"/>
    <w:rsid w:val="007D75C4"/>
    <w:rsid w:val="007E75DA"/>
    <w:rsid w:val="007F082F"/>
    <w:rsid w:val="0081539C"/>
    <w:rsid w:val="00815DC0"/>
    <w:rsid w:val="00820E94"/>
    <w:rsid w:val="008262E4"/>
    <w:rsid w:val="0083087E"/>
    <w:rsid w:val="00843956"/>
    <w:rsid w:val="00844680"/>
    <w:rsid w:val="00844D1C"/>
    <w:rsid w:val="00845444"/>
    <w:rsid w:val="00864E0F"/>
    <w:rsid w:val="008958C4"/>
    <w:rsid w:val="008A0EA2"/>
    <w:rsid w:val="008B1F23"/>
    <w:rsid w:val="008B7373"/>
    <w:rsid w:val="008C2917"/>
    <w:rsid w:val="008C4244"/>
    <w:rsid w:val="008C5193"/>
    <w:rsid w:val="008C64DD"/>
    <w:rsid w:val="008C7A1C"/>
    <w:rsid w:val="008D106C"/>
    <w:rsid w:val="008D366A"/>
    <w:rsid w:val="008D5809"/>
    <w:rsid w:val="008E32C5"/>
    <w:rsid w:val="008F500E"/>
    <w:rsid w:val="0090093D"/>
    <w:rsid w:val="00912CA7"/>
    <w:rsid w:val="00914294"/>
    <w:rsid w:val="00916216"/>
    <w:rsid w:val="009237D0"/>
    <w:rsid w:val="009258A3"/>
    <w:rsid w:val="00944CD8"/>
    <w:rsid w:val="00945071"/>
    <w:rsid w:val="00950CA4"/>
    <w:rsid w:val="00977CAE"/>
    <w:rsid w:val="00992B81"/>
    <w:rsid w:val="00994486"/>
    <w:rsid w:val="0099473B"/>
    <w:rsid w:val="009A1404"/>
    <w:rsid w:val="009A6D82"/>
    <w:rsid w:val="009C5DBB"/>
    <w:rsid w:val="009C67AB"/>
    <w:rsid w:val="009D4724"/>
    <w:rsid w:val="009D5F08"/>
    <w:rsid w:val="009F513C"/>
    <w:rsid w:val="009F78A8"/>
    <w:rsid w:val="00A11942"/>
    <w:rsid w:val="00A15537"/>
    <w:rsid w:val="00A17158"/>
    <w:rsid w:val="00A23C65"/>
    <w:rsid w:val="00A26FA7"/>
    <w:rsid w:val="00A3594D"/>
    <w:rsid w:val="00A40418"/>
    <w:rsid w:val="00A44A63"/>
    <w:rsid w:val="00A46C22"/>
    <w:rsid w:val="00A46E15"/>
    <w:rsid w:val="00A5514B"/>
    <w:rsid w:val="00A62678"/>
    <w:rsid w:val="00A648E1"/>
    <w:rsid w:val="00A657ED"/>
    <w:rsid w:val="00A724F3"/>
    <w:rsid w:val="00A738C4"/>
    <w:rsid w:val="00A815ED"/>
    <w:rsid w:val="00A920CA"/>
    <w:rsid w:val="00A94E3C"/>
    <w:rsid w:val="00A97C43"/>
    <w:rsid w:val="00AA6AF1"/>
    <w:rsid w:val="00AA6E6A"/>
    <w:rsid w:val="00AB3605"/>
    <w:rsid w:val="00AB54F9"/>
    <w:rsid w:val="00AD03EE"/>
    <w:rsid w:val="00AD564C"/>
    <w:rsid w:val="00AE030F"/>
    <w:rsid w:val="00AE03A8"/>
    <w:rsid w:val="00AE46EF"/>
    <w:rsid w:val="00AE7ACF"/>
    <w:rsid w:val="00B323EC"/>
    <w:rsid w:val="00B3329C"/>
    <w:rsid w:val="00B53306"/>
    <w:rsid w:val="00B6506C"/>
    <w:rsid w:val="00B6520A"/>
    <w:rsid w:val="00B74CF1"/>
    <w:rsid w:val="00B76C22"/>
    <w:rsid w:val="00B8533D"/>
    <w:rsid w:val="00B866BB"/>
    <w:rsid w:val="00B9522F"/>
    <w:rsid w:val="00BB6576"/>
    <w:rsid w:val="00BC0C91"/>
    <w:rsid w:val="00BC767D"/>
    <w:rsid w:val="00BD15B6"/>
    <w:rsid w:val="00BF20CC"/>
    <w:rsid w:val="00BF4A42"/>
    <w:rsid w:val="00C01C8D"/>
    <w:rsid w:val="00C04925"/>
    <w:rsid w:val="00C06129"/>
    <w:rsid w:val="00C23791"/>
    <w:rsid w:val="00C4138B"/>
    <w:rsid w:val="00C41951"/>
    <w:rsid w:val="00C433CF"/>
    <w:rsid w:val="00C46617"/>
    <w:rsid w:val="00C5024F"/>
    <w:rsid w:val="00C5540B"/>
    <w:rsid w:val="00C712EA"/>
    <w:rsid w:val="00C75FE4"/>
    <w:rsid w:val="00C91782"/>
    <w:rsid w:val="00CA0130"/>
    <w:rsid w:val="00CA1379"/>
    <w:rsid w:val="00CA4307"/>
    <w:rsid w:val="00CA62A1"/>
    <w:rsid w:val="00CA67AF"/>
    <w:rsid w:val="00CB1343"/>
    <w:rsid w:val="00CB34BA"/>
    <w:rsid w:val="00CB4DBD"/>
    <w:rsid w:val="00CB5573"/>
    <w:rsid w:val="00CD2747"/>
    <w:rsid w:val="00CF5E35"/>
    <w:rsid w:val="00D041BC"/>
    <w:rsid w:val="00D21894"/>
    <w:rsid w:val="00D347CA"/>
    <w:rsid w:val="00D37B21"/>
    <w:rsid w:val="00D458BE"/>
    <w:rsid w:val="00D50CEC"/>
    <w:rsid w:val="00D56F5A"/>
    <w:rsid w:val="00D61A02"/>
    <w:rsid w:val="00D66C32"/>
    <w:rsid w:val="00D67763"/>
    <w:rsid w:val="00D70602"/>
    <w:rsid w:val="00D772A7"/>
    <w:rsid w:val="00D80834"/>
    <w:rsid w:val="00D85276"/>
    <w:rsid w:val="00D90542"/>
    <w:rsid w:val="00D959F4"/>
    <w:rsid w:val="00D972C5"/>
    <w:rsid w:val="00DB0661"/>
    <w:rsid w:val="00DC16DF"/>
    <w:rsid w:val="00DD1CEF"/>
    <w:rsid w:val="00DE7E7A"/>
    <w:rsid w:val="00DF7A55"/>
    <w:rsid w:val="00DF7F28"/>
    <w:rsid w:val="00E0370F"/>
    <w:rsid w:val="00E1720D"/>
    <w:rsid w:val="00E210CE"/>
    <w:rsid w:val="00E24954"/>
    <w:rsid w:val="00E45B5A"/>
    <w:rsid w:val="00E46CB0"/>
    <w:rsid w:val="00E62561"/>
    <w:rsid w:val="00E7618B"/>
    <w:rsid w:val="00E77AF5"/>
    <w:rsid w:val="00E86C64"/>
    <w:rsid w:val="00EA549F"/>
    <w:rsid w:val="00EB711A"/>
    <w:rsid w:val="00EC361E"/>
    <w:rsid w:val="00EC4A67"/>
    <w:rsid w:val="00ED2694"/>
    <w:rsid w:val="00ED3D4D"/>
    <w:rsid w:val="00ED7DA8"/>
    <w:rsid w:val="00F078BE"/>
    <w:rsid w:val="00F268A0"/>
    <w:rsid w:val="00F33D52"/>
    <w:rsid w:val="00F37B05"/>
    <w:rsid w:val="00F4130F"/>
    <w:rsid w:val="00F50B5B"/>
    <w:rsid w:val="00F54A59"/>
    <w:rsid w:val="00F56BB5"/>
    <w:rsid w:val="00F60CE9"/>
    <w:rsid w:val="00F81CB7"/>
    <w:rsid w:val="00FA0FDC"/>
    <w:rsid w:val="00FA3E1F"/>
    <w:rsid w:val="00FB0600"/>
    <w:rsid w:val="00FB31F2"/>
    <w:rsid w:val="00FB32FA"/>
    <w:rsid w:val="00FB3673"/>
    <w:rsid w:val="00FC6AFF"/>
    <w:rsid w:val="00FD0F34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AD45A9A67400791FDD46274B5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EC6A-0A77-47F5-A0BD-089356C02CC4}"/>
      </w:docPartPr>
      <w:docPartBody>
        <w:p w:rsidR="00203F24" w:rsidRDefault="00330E02" w:rsidP="00330E02">
          <w:pPr>
            <w:pStyle w:val="7B9AD45A9A67400791FDD46274B5F0A223"/>
          </w:pPr>
          <w:r>
            <w:rPr>
              <w:color w:val="808080" w:themeColor="background1" w:themeShade="80"/>
              <w:rtl/>
            </w:rPr>
            <w:t xml:space="preserve">أدخل </w:t>
          </w:r>
          <w:r w:rsidRPr="006B4A1B">
            <w:rPr>
              <w:color w:val="808080" w:themeColor="background1" w:themeShade="80"/>
              <w:rtl/>
            </w:rPr>
            <w:t>اسم</w:t>
          </w:r>
          <w:r>
            <w:rPr>
              <w:rFonts w:hint="cs"/>
              <w:color w:val="808080" w:themeColor="background1" w:themeShade="80"/>
              <w:rtl/>
            </w:rPr>
            <w:t xml:space="preserve"> مقدم الطلب</w:t>
          </w:r>
        </w:p>
      </w:docPartBody>
    </w:docPart>
    <w:docPart>
      <w:docPartPr>
        <w:name w:val="404C1FA9AB90478889C1413B08D3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E176-DE78-482F-90AB-BE2AC7C1BDAF}"/>
      </w:docPartPr>
      <w:docPartBody>
        <w:p w:rsidR="00203F24" w:rsidRDefault="00330E02" w:rsidP="00330E02">
          <w:pPr>
            <w:pStyle w:val="404C1FA9AB90478889C1413B08D3FF5C17"/>
          </w:pPr>
          <w:r w:rsidRPr="006B4A1B">
            <w:rPr>
              <w:color w:val="808080" w:themeColor="background1" w:themeShade="80"/>
              <w:rtl/>
            </w:rPr>
            <w:t xml:space="preserve">أدخل اسم </w:t>
          </w:r>
          <w:r>
            <w:rPr>
              <w:rFonts w:hint="cs"/>
              <w:color w:val="808080" w:themeColor="background1" w:themeShade="80"/>
              <w:rtl/>
            </w:rPr>
            <w:t>الشركة</w:t>
          </w:r>
        </w:p>
      </w:docPartBody>
    </w:docPart>
    <w:docPart>
      <w:docPartPr>
        <w:name w:val="4727389F7171402F92F7C3D2B865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5C3D-3CD0-4955-AD4D-38445ED52A4F}"/>
      </w:docPartPr>
      <w:docPartBody>
        <w:p w:rsidR="00203F24" w:rsidRDefault="00330E02" w:rsidP="00330E02">
          <w:pPr>
            <w:pStyle w:val="4727389F7171402F92F7C3D2B865CBCB13"/>
          </w:pPr>
          <w:r w:rsidRPr="00070578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  <w:docPart>
      <w:docPartPr>
        <w:name w:val="3BD371AEA9D04CA9BCCDC922061A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1792-6F42-40A9-BDB8-144C3768390E}"/>
      </w:docPartPr>
      <w:docPartBody>
        <w:p w:rsidR="00203F24" w:rsidRDefault="00330E02" w:rsidP="00330E02">
          <w:pPr>
            <w:pStyle w:val="3BD371AEA9D04CA9BCCDC922061A6BD79"/>
          </w:pPr>
          <w:r w:rsidRPr="00070578">
            <w:rPr>
              <w:rStyle w:val="PlaceholderText"/>
              <w:rFonts w:hint="cs"/>
              <w:rtl/>
            </w:rPr>
            <w:t xml:space="preserve">ادخل </w:t>
          </w:r>
          <w:r>
            <w:rPr>
              <w:rStyle w:val="PlaceholderText"/>
              <w:rFonts w:hint="cs"/>
              <w:rtl/>
            </w:rPr>
            <w:t>ما تريد شطبه من بضائع</w:t>
          </w:r>
        </w:p>
      </w:docPartBody>
    </w:docPart>
    <w:docPart>
      <w:docPartPr>
        <w:name w:val="0DA3AAC11F0344448F8977193266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86EA-BFDB-4A80-9344-FC30A40262C1}"/>
      </w:docPartPr>
      <w:docPartBody>
        <w:p w:rsidR="005530A4" w:rsidRDefault="00330E02" w:rsidP="00330E02">
          <w:pPr>
            <w:pStyle w:val="0DA3AAC11F0344448F89771932661C942"/>
          </w:pPr>
          <w:r w:rsidRPr="00070578">
            <w:rPr>
              <w:rStyle w:val="PlaceholderText"/>
              <w:rFonts w:hint="cs"/>
              <w:rtl/>
            </w:rPr>
            <w:t>أدخل رقم العلامة</w:t>
          </w:r>
        </w:p>
      </w:docPartBody>
    </w:docPart>
    <w:docPart>
      <w:docPartPr>
        <w:name w:val="06B9ED1AF8184C8C881F32695C5F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02EE-34F6-4493-98D5-690402530EE7}"/>
      </w:docPartPr>
      <w:docPartBody>
        <w:p w:rsidR="005530A4" w:rsidRDefault="00330E02" w:rsidP="00330E02">
          <w:pPr>
            <w:pStyle w:val="06B9ED1AF8184C8C881F32695C5F90B32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 w:rsidRPr="009A6D82">
            <w:rPr>
              <w:rFonts w:hint="cs"/>
              <w:color w:val="808080" w:themeColor="background1" w:themeShade="80"/>
              <w:rtl/>
            </w:rPr>
            <w:t>الصنف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3786-404D-4F0D-B9CC-E5EE699920D6}"/>
      </w:docPartPr>
      <w:docPartBody>
        <w:p w:rsidR="00187419" w:rsidRDefault="005530A4">
          <w:r w:rsidRPr="00681B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5"/>
    <w:rsid w:val="00014697"/>
    <w:rsid w:val="00154732"/>
    <w:rsid w:val="00187419"/>
    <w:rsid w:val="00203F24"/>
    <w:rsid w:val="002E468B"/>
    <w:rsid w:val="00330E02"/>
    <w:rsid w:val="00401A33"/>
    <w:rsid w:val="005530A4"/>
    <w:rsid w:val="006D0269"/>
    <w:rsid w:val="0083023B"/>
    <w:rsid w:val="008863B5"/>
    <w:rsid w:val="00A85685"/>
    <w:rsid w:val="00C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0A4"/>
    <w:rPr>
      <w:color w:val="808080"/>
    </w:rPr>
  </w:style>
  <w:style w:type="paragraph" w:customStyle="1" w:styleId="7B9AD45A9A67400791FDD46274B5F0A2">
    <w:name w:val="7B9AD45A9A67400791FDD46274B5F0A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">
    <w:name w:val="7B9AD45A9A67400791FDD46274B5F0A2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">
    <w:name w:val="5BA5A260AA3348ED85A916ED24B55E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">
    <w:name w:val="7B9AD45A9A67400791FDD46274B5F0A2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3">
    <w:name w:val="7B9AD45A9A67400791FDD46274B5F0A2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character" w:customStyle="1" w:styleId="SAR14BBlue">
    <w:name w:val="S_AR_14_B_Blue"/>
    <w:uiPriority w:val="1"/>
    <w:qFormat/>
    <w:rsid w:val="00A85685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customStyle="1" w:styleId="5BA5A260AA3348ED85A916ED24B55EC71">
    <w:name w:val="5BA5A260AA3348ED85A916ED24B55EC7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">
    <w:name w:val="B944C925D13D49869545F212A4CAB86B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4">
    <w:name w:val="7B9AD45A9A67400791FDD46274B5F0A2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2">
    <w:name w:val="5BA5A260AA3348ED85A916ED24B55EC7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">
    <w:name w:val="B944C925D13D49869545F212A4CAB86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">
    <w:name w:val="46E5B712F8974887A6353446ACC259BE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5">
    <w:name w:val="7B9AD45A9A67400791FDD46274B5F0A2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3">
    <w:name w:val="5BA5A260AA3348ED85A916ED24B55EC7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2">
    <w:name w:val="B944C925D13D49869545F212A4CAB86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">
    <w:name w:val="46E5B712F8974887A6353446ACC259BE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6">
    <w:name w:val="7B9AD45A9A67400791FDD46274B5F0A2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4">
    <w:name w:val="5BA5A260AA3348ED85A916ED24B55EC7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3">
    <w:name w:val="B944C925D13D49869545F212A4CAB86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2">
    <w:name w:val="46E5B712F8974887A6353446ACC259BE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">
    <w:name w:val="404C1FA9AB90478889C1413B08D3FF5C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7">
    <w:name w:val="7B9AD45A9A67400791FDD46274B5F0A2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5">
    <w:name w:val="5BA5A260AA3348ED85A916ED24B55EC7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4">
    <w:name w:val="B944C925D13D49869545F212A4CAB86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3">
    <w:name w:val="46E5B712F8974887A6353446ACC259BE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">
    <w:name w:val="404C1FA9AB90478889C1413B08D3FF5C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8">
    <w:name w:val="7B9AD45A9A67400791FDD46274B5F0A2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6">
    <w:name w:val="5BA5A260AA3348ED85A916ED24B55EC7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5">
    <w:name w:val="B944C925D13D49869545F212A4CAB86B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4">
    <w:name w:val="46E5B712F8974887A6353446ACC259BE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2">
    <w:name w:val="404C1FA9AB90478889C1413B08D3FF5C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9">
    <w:name w:val="7B9AD45A9A67400791FDD46274B5F0A2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7">
    <w:name w:val="5BA5A260AA3348ED85A916ED24B55EC7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6">
    <w:name w:val="B944C925D13D49869545F212A4CAB86B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5">
    <w:name w:val="46E5B712F8974887A6353446ACC259BE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3">
    <w:name w:val="404C1FA9AB90478889C1413B08D3FF5C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">
    <w:name w:val="7B1EE6B92502438AAA5885F1B0A28C1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">
    <w:name w:val="4727389F7171402F92F7C3D2B865CBCB"/>
    <w:rsid w:val="00A85685"/>
  </w:style>
  <w:style w:type="paragraph" w:customStyle="1" w:styleId="7B9AD45A9A67400791FDD46274B5F0A210">
    <w:name w:val="7B9AD45A9A67400791FDD46274B5F0A2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8">
    <w:name w:val="5BA5A260AA3348ED85A916ED24B55EC7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7">
    <w:name w:val="B944C925D13D49869545F212A4CAB86B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6">
    <w:name w:val="46E5B712F8974887A6353446ACC259BE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4">
    <w:name w:val="404C1FA9AB90478889C1413B08D3FF5C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">
    <w:name w:val="7B1EE6B92502438AAA5885F1B0A28C18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1">
    <w:name w:val="7B9AD45A9A67400791FDD46274B5F0A2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9">
    <w:name w:val="5BA5A260AA3348ED85A916ED24B55EC7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8">
    <w:name w:val="B944C925D13D49869545F212A4CAB86B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7">
    <w:name w:val="46E5B712F8974887A6353446ACC259BE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5">
    <w:name w:val="404C1FA9AB90478889C1413B08D3FF5C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2">
    <w:name w:val="7B1EE6B92502438AAA5885F1B0A28C18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">
    <w:name w:val="4727389F7171402F92F7C3D2B865CBC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2">
    <w:name w:val="7B9AD45A9A67400791FDD46274B5F0A2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0">
    <w:name w:val="5BA5A260AA3348ED85A916ED24B55EC7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9">
    <w:name w:val="B944C925D13D49869545F212A4CAB86B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8">
    <w:name w:val="46E5B712F8974887A6353446ACC259BE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6">
    <w:name w:val="404C1FA9AB90478889C1413B08D3FF5C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3">
    <w:name w:val="7B1EE6B92502438AAA5885F1B0A28C18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2">
    <w:name w:val="4727389F7171402F92F7C3D2B865CBC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3">
    <w:name w:val="7B9AD45A9A67400791FDD46274B5F0A21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1">
    <w:name w:val="5BA5A260AA3348ED85A916ED24B55EC7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0">
    <w:name w:val="B944C925D13D49869545F212A4CAB86B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9">
    <w:name w:val="46E5B712F8974887A6353446ACC259BE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7">
    <w:name w:val="404C1FA9AB90478889C1413B08D3FF5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4">
    <w:name w:val="7B1EE6B92502438AAA5885F1B0A28C18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3">
    <w:name w:val="4727389F7171402F92F7C3D2B865CBC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4">
    <w:name w:val="7B9AD45A9A67400791FDD46274B5F0A21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2">
    <w:name w:val="5BA5A260AA3348ED85A916ED24B55EC7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1">
    <w:name w:val="B944C925D13D49869545F212A4CAB86B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0">
    <w:name w:val="46E5B712F8974887A6353446ACC259BE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8">
    <w:name w:val="404C1FA9AB90478889C1413B08D3FF5C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">
    <w:name w:val="3BD371AEA9D04CA9BCCDC922061A6BD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5">
    <w:name w:val="7B1EE6B92502438AAA5885F1B0A28C18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4">
    <w:name w:val="4727389F7171402F92F7C3D2B865CBC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5">
    <w:name w:val="7B9AD45A9A67400791FDD46274B5F0A21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2">
    <w:name w:val="B944C925D13D49869545F212A4CAB86B1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9">
    <w:name w:val="404C1FA9AB90478889C1413B08D3FF5C9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1">
    <w:name w:val="3BD371AEA9D04CA9BCCDC922061A6BD7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6">
    <w:name w:val="7B1EE6B92502438AAA5885F1B0A28C18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5">
    <w:name w:val="4727389F7171402F92F7C3D2B865CBCB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">
    <w:name w:val="2FD4C5BDEE114D6BB9D462FEF61A1A29"/>
    <w:rsid w:val="00203F24"/>
  </w:style>
  <w:style w:type="paragraph" w:customStyle="1" w:styleId="882DA8844D1A44D39B251E1D0709E314">
    <w:name w:val="882DA8844D1A44D39B251E1D0709E314"/>
    <w:rsid w:val="00203F24"/>
  </w:style>
  <w:style w:type="paragraph" w:customStyle="1" w:styleId="7B9AD45A9A67400791FDD46274B5F0A216">
    <w:name w:val="7B9AD45A9A67400791FDD46274B5F0A21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1">
    <w:name w:val="2FD4C5BDEE114D6BB9D462FEF61A1A29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3">
    <w:name w:val="B944C925D13D49869545F212A4CAB86B1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1">
    <w:name w:val="882DA8844D1A44D39B251E1D0709E314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0">
    <w:name w:val="404C1FA9AB90478889C1413B08D3FF5C10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2">
    <w:name w:val="3BD371AEA9D04CA9BCCDC922061A6BD7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7">
    <w:name w:val="7B1EE6B92502438AAA5885F1B0A28C18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6">
    <w:name w:val="4727389F7171402F92F7C3D2B865CBCB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7">
    <w:name w:val="7B9AD45A9A67400791FDD46274B5F0A21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2">
    <w:name w:val="2FD4C5BDEE114D6BB9D462FEF61A1A29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4">
    <w:name w:val="B944C925D13D49869545F212A4CAB86B14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2">
    <w:name w:val="882DA8844D1A44D39B251E1D0709E314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1">
    <w:name w:val="404C1FA9AB90478889C1413B08D3FF5C1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3">
    <w:name w:val="3BD371AEA9D04CA9BCCDC922061A6BD7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8">
    <w:name w:val="7B1EE6B92502438AAA5885F1B0A28C188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7">
    <w:name w:val="4727389F7171402F92F7C3D2B865CBCB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8">
    <w:name w:val="7B9AD45A9A67400791FDD46274B5F0A21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3">
    <w:name w:val="2FD4C5BDEE114D6BB9D462FEF61A1A29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5">
    <w:name w:val="B944C925D13D49869545F212A4CAB86B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3">
    <w:name w:val="882DA8844D1A44D39B251E1D0709E314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2">
    <w:name w:val="404C1FA9AB90478889C1413B08D3FF5C1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4">
    <w:name w:val="3BD371AEA9D04CA9BCCDC922061A6BD7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9">
    <w:name w:val="7B1EE6B92502438AAA5885F1B0A28C18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8">
    <w:name w:val="4727389F7171402F92F7C3D2B865CBCB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">
    <w:name w:val="1BBB774A42854390BAA63A3406E8B02C"/>
    <w:rsid w:val="00CA58AB"/>
  </w:style>
  <w:style w:type="paragraph" w:customStyle="1" w:styleId="B14C93F89D6C4B149E781832752F84FB">
    <w:name w:val="B14C93F89D6C4B149E781832752F84FB"/>
    <w:rsid w:val="00CA58AB"/>
  </w:style>
  <w:style w:type="paragraph" w:customStyle="1" w:styleId="1BBB774A42854390BAA63A3406E8B02C1">
    <w:name w:val="1BBB774A42854390BAA63A3406E8B02C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1">
    <w:name w:val="B14C93F89D6C4B149E781832752F84FB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9">
    <w:name w:val="7B9AD45A9A67400791FDD46274B5F0A21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4">
    <w:name w:val="2FD4C5BDEE114D6BB9D462FEF61A1A29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3">
    <w:name w:val="404C1FA9AB90478889C1413B08D3FF5C1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5">
    <w:name w:val="3BD371AEA9D04CA9BCCDC922061A6BD7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0">
    <w:name w:val="7B1EE6B92502438AAA5885F1B0A28C18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9">
    <w:name w:val="4727389F7171402F92F7C3D2B865CBCB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2">
    <w:name w:val="1BBB774A42854390BAA63A3406E8B02C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2">
    <w:name w:val="B14C93F89D6C4B149E781832752F84FB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0">
    <w:name w:val="7B9AD45A9A67400791FDD46274B5F0A22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5">
    <w:name w:val="2FD4C5BDEE114D6BB9D462FEF61A1A29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4">
    <w:name w:val="404C1FA9AB90478889C1413B08D3FF5C1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6">
    <w:name w:val="3BD371AEA9D04CA9BCCDC922061A6BD76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1">
    <w:name w:val="7B1EE6B92502438AAA5885F1B0A28C18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0">
    <w:name w:val="4727389F7171402F92F7C3D2B865CBCB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3">
    <w:name w:val="1BBB774A42854390BAA63A3406E8B02C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3">
    <w:name w:val="B14C93F89D6C4B149E781832752F84FB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1">
    <w:name w:val="7B9AD45A9A67400791FDD46274B5F0A22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5">
    <w:name w:val="404C1FA9AB90478889C1413B08D3FF5C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7">
    <w:name w:val="3BD371AEA9D04CA9BCCDC922061A6BD77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1">
    <w:name w:val="4727389F7171402F92F7C3D2B865CBCB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">
    <w:name w:val="0DA3AAC11F0344448F89771932661C94"/>
    <w:rsid w:val="00330E02"/>
  </w:style>
  <w:style w:type="paragraph" w:customStyle="1" w:styleId="06B9ED1AF8184C8C881F32695C5F90B3">
    <w:name w:val="06B9ED1AF8184C8C881F32695C5F90B3"/>
    <w:rsid w:val="00330E02"/>
  </w:style>
  <w:style w:type="paragraph" w:customStyle="1" w:styleId="7B9AD45A9A67400791FDD46274B5F0A222">
    <w:name w:val="7B9AD45A9A67400791FDD46274B5F0A22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6">
    <w:name w:val="404C1FA9AB90478889C1413B08D3FF5C16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8">
    <w:name w:val="3BD371AEA9D04CA9BCCDC922061A6BD78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1">
    <w:name w:val="0DA3AAC11F0344448F89771932661C94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1">
    <w:name w:val="06B9ED1AF8184C8C881F32695C5F90B3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2">
    <w:name w:val="4727389F7171402F92F7C3D2B865CBCB1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3">
    <w:name w:val="7B9AD45A9A67400791FDD46274B5F0A22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7">
    <w:name w:val="404C1FA9AB90478889C1413B08D3FF5C17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9">
    <w:name w:val="3BD371AEA9D04CA9BCCDC922061A6BD79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2">
    <w:name w:val="0DA3AAC11F0344448F89771932661C94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2">
    <w:name w:val="06B9ED1AF8184C8C881F32695C5F90B3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3">
    <w:name w:val="4727389F7171402F92F7C3D2B865CBCB1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0A4"/>
    <w:rPr>
      <w:color w:val="808080"/>
    </w:rPr>
  </w:style>
  <w:style w:type="paragraph" w:customStyle="1" w:styleId="7B9AD45A9A67400791FDD46274B5F0A2">
    <w:name w:val="7B9AD45A9A67400791FDD46274B5F0A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">
    <w:name w:val="7B9AD45A9A67400791FDD46274B5F0A2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">
    <w:name w:val="5BA5A260AA3348ED85A916ED24B55E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">
    <w:name w:val="7B9AD45A9A67400791FDD46274B5F0A2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3">
    <w:name w:val="7B9AD45A9A67400791FDD46274B5F0A2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character" w:customStyle="1" w:styleId="SAR14BBlue">
    <w:name w:val="S_AR_14_B_Blue"/>
    <w:uiPriority w:val="1"/>
    <w:qFormat/>
    <w:rsid w:val="00A85685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customStyle="1" w:styleId="5BA5A260AA3348ED85A916ED24B55EC71">
    <w:name w:val="5BA5A260AA3348ED85A916ED24B55EC7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">
    <w:name w:val="B944C925D13D49869545F212A4CAB86B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4">
    <w:name w:val="7B9AD45A9A67400791FDD46274B5F0A2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2">
    <w:name w:val="5BA5A260AA3348ED85A916ED24B55EC7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">
    <w:name w:val="B944C925D13D49869545F212A4CAB86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">
    <w:name w:val="46E5B712F8974887A6353446ACC259BE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5">
    <w:name w:val="7B9AD45A9A67400791FDD46274B5F0A2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3">
    <w:name w:val="5BA5A260AA3348ED85A916ED24B55EC7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2">
    <w:name w:val="B944C925D13D49869545F212A4CAB86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">
    <w:name w:val="46E5B712F8974887A6353446ACC259BE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6">
    <w:name w:val="7B9AD45A9A67400791FDD46274B5F0A2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4">
    <w:name w:val="5BA5A260AA3348ED85A916ED24B55EC7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3">
    <w:name w:val="B944C925D13D49869545F212A4CAB86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2">
    <w:name w:val="46E5B712F8974887A6353446ACC259BE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">
    <w:name w:val="404C1FA9AB90478889C1413B08D3FF5C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7">
    <w:name w:val="7B9AD45A9A67400791FDD46274B5F0A2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5">
    <w:name w:val="5BA5A260AA3348ED85A916ED24B55EC7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4">
    <w:name w:val="B944C925D13D49869545F212A4CAB86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3">
    <w:name w:val="46E5B712F8974887A6353446ACC259BE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">
    <w:name w:val="404C1FA9AB90478889C1413B08D3FF5C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8">
    <w:name w:val="7B9AD45A9A67400791FDD46274B5F0A2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6">
    <w:name w:val="5BA5A260AA3348ED85A916ED24B55EC7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5">
    <w:name w:val="B944C925D13D49869545F212A4CAB86B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4">
    <w:name w:val="46E5B712F8974887A6353446ACC259BE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2">
    <w:name w:val="404C1FA9AB90478889C1413B08D3FF5C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9">
    <w:name w:val="7B9AD45A9A67400791FDD46274B5F0A2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7">
    <w:name w:val="5BA5A260AA3348ED85A916ED24B55EC7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6">
    <w:name w:val="B944C925D13D49869545F212A4CAB86B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5">
    <w:name w:val="46E5B712F8974887A6353446ACC259BE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3">
    <w:name w:val="404C1FA9AB90478889C1413B08D3FF5C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">
    <w:name w:val="7B1EE6B92502438AAA5885F1B0A28C1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">
    <w:name w:val="4727389F7171402F92F7C3D2B865CBCB"/>
    <w:rsid w:val="00A85685"/>
  </w:style>
  <w:style w:type="paragraph" w:customStyle="1" w:styleId="7B9AD45A9A67400791FDD46274B5F0A210">
    <w:name w:val="7B9AD45A9A67400791FDD46274B5F0A2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8">
    <w:name w:val="5BA5A260AA3348ED85A916ED24B55EC7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7">
    <w:name w:val="B944C925D13D49869545F212A4CAB86B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6">
    <w:name w:val="46E5B712F8974887A6353446ACC259BE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4">
    <w:name w:val="404C1FA9AB90478889C1413B08D3FF5C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">
    <w:name w:val="7B1EE6B92502438AAA5885F1B0A28C18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1">
    <w:name w:val="7B9AD45A9A67400791FDD46274B5F0A2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9">
    <w:name w:val="5BA5A260AA3348ED85A916ED24B55EC7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8">
    <w:name w:val="B944C925D13D49869545F212A4CAB86B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7">
    <w:name w:val="46E5B712F8974887A6353446ACC259BE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5">
    <w:name w:val="404C1FA9AB90478889C1413B08D3FF5C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2">
    <w:name w:val="7B1EE6B92502438AAA5885F1B0A28C18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">
    <w:name w:val="4727389F7171402F92F7C3D2B865CBCB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2">
    <w:name w:val="7B9AD45A9A67400791FDD46274B5F0A2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0">
    <w:name w:val="5BA5A260AA3348ED85A916ED24B55EC7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9">
    <w:name w:val="B944C925D13D49869545F212A4CAB86B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8">
    <w:name w:val="46E5B712F8974887A6353446ACC259BE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6">
    <w:name w:val="404C1FA9AB90478889C1413B08D3FF5C6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3">
    <w:name w:val="7B1EE6B92502438AAA5885F1B0A28C18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2">
    <w:name w:val="4727389F7171402F92F7C3D2B865CBCB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3">
    <w:name w:val="7B9AD45A9A67400791FDD46274B5F0A21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1">
    <w:name w:val="5BA5A260AA3348ED85A916ED24B55EC7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0">
    <w:name w:val="B944C925D13D49869545F212A4CAB86B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9">
    <w:name w:val="46E5B712F8974887A6353446ACC259BE9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7">
    <w:name w:val="404C1FA9AB90478889C1413B08D3FF5C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4">
    <w:name w:val="7B1EE6B92502438AAA5885F1B0A28C18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3">
    <w:name w:val="4727389F7171402F92F7C3D2B865CBCB3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4">
    <w:name w:val="7B9AD45A9A67400791FDD46274B5F0A21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5BA5A260AA3348ED85A916ED24B55EC712">
    <w:name w:val="5BA5A260AA3348ED85A916ED24B55EC712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1">
    <w:name w:val="B944C925D13D49869545F212A4CAB86B11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6E5B712F8974887A6353446ACC259BE10">
    <w:name w:val="46E5B712F8974887A6353446ACC259BE10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8">
    <w:name w:val="404C1FA9AB90478889C1413B08D3FF5C8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">
    <w:name w:val="3BD371AEA9D04CA9BCCDC922061A6BD7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5">
    <w:name w:val="7B1EE6B92502438AAA5885F1B0A28C185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4">
    <w:name w:val="4727389F7171402F92F7C3D2B865CBCB4"/>
    <w:rsid w:val="00A85685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5">
    <w:name w:val="7B9AD45A9A67400791FDD46274B5F0A21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2">
    <w:name w:val="B944C925D13D49869545F212A4CAB86B1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9">
    <w:name w:val="404C1FA9AB90478889C1413B08D3FF5C9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1">
    <w:name w:val="3BD371AEA9D04CA9BCCDC922061A6BD7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6">
    <w:name w:val="7B1EE6B92502438AAA5885F1B0A28C18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5">
    <w:name w:val="4727389F7171402F92F7C3D2B865CBCB5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">
    <w:name w:val="2FD4C5BDEE114D6BB9D462FEF61A1A29"/>
    <w:rsid w:val="00203F24"/>
  </w:style>
  <w:style w:type="paragraph" w:customStyle="1" w:styleId="882DA8844D1A44D39B251E1D0709E314">
    <w:name w:val="882DA8844D1A44D39B251E1D0709E314"/>
    <w:rsid w:val="00203F24"/>
  </w:style>
  <w:style w:type="paragraph" w:customStyle="1" w:styleId="7B9AD45A9A67400791FDD46274B5F0A216">
    <w:name w:val="7B9AD45A9A67400791FDD46274B5F0A21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1">
    <w:name w:val="2FD4C5BDEE114D6BB9D462FEF61A1A29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3">
    <w:name w:val="B944C925D13D49869545F212A4CAB86B1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1">
    <w:name w:val="882DA8844D1A44D39B251E1D0709E314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0">
    <w:name w:val="404C1FA9AB90478889C1413B08D3FF5C10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2">
    <w:name w:val="3BD371AEA9D04CA9BCCDC922061A6BD7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7">
    <w:name w:val="7B1EE6B92502438AAA5885F1B0A28C18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6">
    <w:name w:val="4727389F7171402F92F7C3D2B865CBCB6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7">
    <w:name w:val="7B9AD45A9A67400791FDD46274B5F0A21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2">
    <w:name w:val="2FD4C5BDEE114D6BB9D462FEF61A1A29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4">
    <w:name w:val="B944C925D13D49869545F212A4CAB86B14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2">
    <w:name w:val="882DA8844D1A44D39B251E1D0709E3142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1">
    <w:name w:val="404C1FA9AB90478889C1413B08D3FF5C11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3">
    <w:name w:val="3BD371AEA9D04CA9BCCDC922061A6BD73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8">
    <w:name w:val="7B1EE6B92502438AAA5885F1B0A28C188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7">
    <w:name w:val="4727389F7171402F92F7C3D2B865CBCB7"/>
    <w:rsid w:val="00203F24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8">
    <w:name w:val="7B9AD45A9A67400791FDD46274B5F0A21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3">
    <w:name w:val="2FD4C5BDEE114D6BB9D462FEF61A1A29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944C925D13D49869545F212A4CAB86B15">
    <w:name w:val="B944C925D13D49869545F212A4CAB86B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882DA8844D1A44D39B251E1D0709E3143">
    <w:name w:val="882DA8844D1A44D39B251E1D0709E314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2">
    <w:name w:val="404C1FA9AB90478889C1413B08D3FF5C1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4">
    <w:name w:val="3BD371AEA9D04CA9BCCDC922061A6BD7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9">
    <w:name w:val="7B1EE6B92502438AAA5885F1B0A28C18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8">
    <w:name w:val="4727389F7171402F92F7C3D2B865CBCB8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">
    <w:name w:val="1BBB774A42854390BAA63A3406E8B02C"/>
    <w:rsid w:val="00CA58AB"/>
  </w:style>
  <w:style w:type="paragraph" w:customStyle="1" w:styleId="B14C93F89D6C4B149E781832752F84FB">
    <w:name w:val="B14C93F89D6C4B149E781832752F84FB"/>
    <w:rsid w:val="00CA58AB"/>
  </w:style>
  <w:style w:type="paragraph" w:customStyle="1" w:styleId="1BBB774A42854390BAA63A3406E8B02C1">
    <w:name w:val="1BBB774A42854390BAA63A3406E8B02C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1">
    <w:name w:val="B14C93F89D6C4B149E781832752F84FB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19">
    <w:name w:val="7B9AD45A9A67400791FDD46274B5F0A21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4">
    <w:name w:val="2FD4C5BDEE114D6BB9D462FEF61A1A29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3">
    <w:name w:val="404C1FA9AB90478889C1413B08D3FF5C1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5">
    <w:name w:val="3BD371AEA9D04CA9BCCDC922061A6BD7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0">
    <w:name w:val="7B1EE6B92502438AAA5885F1B0A28C18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9">
    <w:name w:val="4727389F7171402F92F7C3D2B865CBCB9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2">
    <w:name w:val="1BBB774A42854390BAA63A3406E8B02C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2">
    <w:name w:val="B14C93F89D6C4B149E781832752F84FB2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0">
    <w:name w:val="7B9AD45A9A67400791FDD46274B5F0A22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2FD4C5BDEE114D6BB9D462FEF61A1A295">
    <w:name w:val="2FD4C5BDEE114D6BB9D462FEF61A1A29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4">
    <w:name w:val="404C1FA9AB90478889C1413B08D3FF5C14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6">
    <w:name w:val="3BD371AEA9D04CA9BCCDC922061A6BD76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1EE6B92502438AAA5885F1B0A28C1811">
    <w:name w:val="7B1EE6B92502438AAA5885F1B0A28C18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0">
    <w:name w:val="4727389F7171402F92F7C3D2B865CBCB10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1BBB774A42854390BAA63A3406E8B02C3">
    <w:name w:val="1BBB774A42854390BAA63A3406E8B02C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B14C93F89D6C4B149E781832752F84FB3">
    <w:name w:val="B14C93F89D6C4B149E781832752F84FB3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1">
    <w:name w:val="7B9AD45A9A67400791FDD46274B5F0A22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5">
    <w:name w:val="404C1FA9AB90478889C1413B08D3FF5C15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7">
    <w:name w:val="3BD371AEA9D04CA9BCCDC922061A6BD77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1">
    <w:name w:val="4727389F7171402F92F7C3D2B865CBCB11"/>
    <w:rsid w:val="00CA58AB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">
    <w:name w:val="0DA3AAC11F0344448F89771932661C94"/>
    <w:rsid w:val="00330E02"/>
  </w:style>
  <w:style w:type="paragraph" w:customStyle="1" w:styleId="06B9ED1AF8184C8C881F32695C5F90B3">
    <w:name w:val="06B9ED1AF8184C8C881F32695C5F90B3"/>
    <w:rsid w:val="00330E02"/>
  </w:style>
  <w:style w:type="paragraph" w:customStyle="1" w:styleId="7B9AD45A9A67400791FDD46274B5F0A222">
    <w:name w:val="7B9AD45A9A67400791FDD46274B5F0A22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6">
    <w:name w:val="404C1FA9AB90478889C1413B08D3FF5C16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8">
    <w:name w:val="3BD371AEA9D04CA9BCCDC922061A6BD78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1">
    <w:name w:val="0DA3AAC11F0344448F89771932661C94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1">
    <w:name w:val="06B9ED1AF8184C8C881F32695C5F90B31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2">
    <w:name w:val="4727389F7171402F92F7C3D2B865CBCB1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7B9AD45A9A67400791FDD46274B5F0A223">
    <w:name w:val="7B9AD45A9A67400791FDD46274B5F0A22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04C1FA9AB90478889C1413B08D3FF5C17">
    <w:name w:val="404C1FA9AB90478889C1413B08D3FF5C17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3BD371AEA9D04CA9BCCDC922061A6BD79">
    <w:name w:val="3BD371AEA9D04CA9BCCDC922061A6BD79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DA3AAC11F0344448F89771932661C942">
    <w:name w:val="0DA3AAC11F0344448F89771932661C94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06B9ED1AF8184C8C881F32695C5F90B32">
    <w:name w:val="06B9ED1AF8184C8C881F32695C5F90B32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  <w:style w:type="paragraph" w:customStyle="1" w:styleId="4727389F7171402F92F7C3D2B865CBCB13">
    <w:name w:val="4727389F7171402F92F7C3D2B865CBCB13"/>
    <w:rsid w:val="00330E02"/>
    <w:pPr>
      <w:spacing w:after="0" w:line="240" w:lineRule="auto"/>
    </w:pPr>
    <w:rPr>
      <w:rFonts w:ascii="Times New Roman" w:eastAsiaTheme="minorHAnsi" w:hAnsi="Times New Roman" w:cs="Traditional Arabi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ADCF-9F0B-46AC-B545-BCA3EC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IP_F06_01 Empty.docx</Template>
  <TotalTime>2</TotalTime>
  <Pages>1</Pages>
  <Words>43</Words>
  <Characters>249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IP-F06-01</vt:lpstr>
    </vt:vector>
  </TitlesOfParts>
  <Manager>Eng. Ahmed Juma  - QMR</Manager>
  <Company>MoNE: Ramallah – Tel.: +970-2-2981214/19, 2961681, 2954011, Fax: +970-2-2981207, P.O.Box 1629, Palestine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IP-F06-01</dc:title>
  <dc:subject>طلب بشطب بعض بضائع من البضائع التي سجلت بها علامة تجارية</dc:subject>
  <dc:creator>Ahmed Juma</dc:creator>
  <cp:lastModifiedBy>Ahmed Smile_Laptop</cp:lastModifiedBy>
  <cp:revision>6</cp:revision>
  <cp:lastPrinted>2015-05-24T21:12:00Z</cp:lastPrinted>
  <dcterms:created xsi:type="dcterms:W3CDTF">2015-05-24T21:11:00Z</dcterms:created>
  <dcterms:modified xsi:type="dcterms:W3CDTF">2015-05-24T21:12:00Z</dcterms:modified>
  <cp:category>IP Stamped Formats</cp:category>
</cp:coreProperties>
</file>